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53" w:rsidRDefault="00047790" w:rsidP="00047790">
      <w:pPr>
        <w:pStyle w:val="Titre"/>
      </w:pPr>
      <w:r>
        <w:t>bon de commande</w:t>
      </w:r>
    </w:p>
    <w:p w:rsidR="00D30553" w:rsidRDefault="00D30553" w:rsidP="00D30553">
      <w:pPr>
        <w:pStyle w:val="attention"/>
      </w:pPr>
      <w:r>
        <w:t>à l’attention de</w:t>
      </w:r>
      <w:r w:rsidR="00047790">
        <w:t xml:space="preserve"> Tiers Livre Éditeur</w:t>
      </w:r>
    </w:p>
    <w:p w:rsidR="0057281E" w:rsidRDefault="0057281E" w:rsidP="0057281E">
      <w:pPr>
        <w:ind w:left="0"/>
        <w:rPr>
          <w:rFonts w:cs="Times New Roman (Corps CS)"/>
          <w:smallCaps/>
        </w:rPr>
      </w:pPr>
      <w:r>
        <w:rPr>
          <w:rFonts w:cs="Times New Roman (Corps CS)"/>
          <w:smallCaps/>
        </w:rPr>
        <w:t>nom &amp; adresse postale</w:t>
      </w:r>
      <w:r w:rsidRPr="00047790">
        <w:rPr>
          <w:rFonts w:cs="Times New Roman (Corps CS)"/>
          <w:smallCaps/>
        </w:rPr>
        <w:t>:</w:t>
      </w:r>
    </w:p>
    <w:p w:rsidR="0057281E" w:rsidRPr="005D710B" w:rsidRDefault="005D710B" w:rsidP="0057281E">
      <w:pPr>
        <w:rPr>
          <w:sz w:val="22"/>
          <w:szCs w:val="22"/>
        </w:rPr>
      </w:pPr>
      <w:r w:rsidRPr="005D710B">
        <w:rPr>
          <w:sz w:val="22"/>
          <w:szCs w:val="22"/>
        </w:rPr>
        <w:t>………………………………….………</w:t>
      </w:r>
      <w:r>
        <w:rPr>
          <w:sz w:val="22"/>
          <w:szCs w:val="22"/>
        </w:rPr>
        <w:t>…….</w:t>
      </w:r>
      <w:r w:rsidRPr="005D710B">
        <w:rPr>
          <w:sz w:val="22"/>
          <w:szCs w:val="22"/>
        </w:rPr>
        <w:t>….….….. [NOM PRÉNOM]</w:t>
      </w:r>
    </w:p>
    <w:p w:rsidR="0057281E" w:rsidRPr="005D710B" w:rsidRDefault="005D710B" w:rsidP="0057281E">
      <w:pPr>
        <w:rPr>
          <w:sz w:val="22"/>
          <w:szCs w:val="22"/>
        </w:rPr>
      </w:pPr>
      <w:r w:rsidRPr="005D710B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…….</w:t>
      </w:r>
      <w:r w:rsidRPr="005D710B">
        <w:rPr>
          <w:sz w:val="22"/>
          <w:szCs w:val="22"/>
        </w:rPr>
        <w:t>………..... [ADRE</w:t>
      </w:r>
      <w:bookmarkStart w:id="0" w:name="_GoBack"/>
      <w:bookmarkEnd w:id="0"/>
      <w:r w:rsidRPr="005D710B">
        <w:rPr>
          <w:sz w:val="22"/>
          <w:szCs w:val="22"/>
        </w:rPr>
        <w:t>SSE 1]</w:t>
      </w:r>
    </w:p>
    <w:p w:rsidR="0057281E" w:rsidRPr="005D710B" w:rsidRDefault="005D710B" w:rsidP="0057281E">
      <w:pPr>
        <w:rPr>
          <w:sz w:val="22"/>
          <w:szCs w:val="22"/>
        </w:rPr>
      </w:pPr>
      <w:r w:rsidRPr="005D710B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…….</w:t>
      </w:r>
      <w:r w:rsidRPr="005D710B">
        <w:rPr>
          <w:sz w:val="22"/>
          <w:szCs w:val="22"/>
        </w:rPr>
        <w:t>…………..[ADRESSE 2]</w:t>
      </w:r>
    </w:p>
    <w:p w:rsidR="0057281E" w:rsidRPr="005D710B" w:rsidRDefault="005D710B" w:rsidP="0057281E">
      <w:pPr>
        <w:rPr>
          <w:sz w:val="22"/>
          <w:szCs w:val="22"/>
        </w:rPr>
      </w:pPr>
      <w:r w:rsidRPr="005D710B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5D710B">
        <w:rPr>
          <w:sz w:val="22"/>
          <w:szCs w:val="22"/>
        </w:rPr>
        <w:t>…[CODE POSTAL] ………………</w:t>
      </w:r>
      <w:r>
        <w:rPr>
          <w:sz w:val="22"/>
          <w:szCs w:val="22"/>
        </w:rPr>
        <w:t>……...</w:t>
      </w:r>
      <w:r w:rsidRPr="005D710B">
        <w:rPr>
          <w:sz w:val="22"/>
          <w:szCs w:val="22"/>
        </w:rPr>
        <w:t>………[VILLE]</w:t>
      </w:r>
    </w:p>
    <w:p w:rsidR="0057281E" w:rsidRDefault="0057281E" w:rsidP="00047790">
      <w:pPr>
        <w:ind w:left="0"/>
        <w:rPr>
          <w:rFonts w:cs="Times New Roman (Corps CS)"/>
          <w:smallCaps/>
        </w:rPr>
      </w:pPr>
    </w:p>
    <w:p w:rsidR="00D30553" w:rsidRPr="00047790" w:rsidRDefault="00047790" w:rsidP="00047790">
      <w:pPr>
        <w:ind w:left="0"/>
        <w:rPr>
          <w:rFonts w:cs="Times New Roman (Corps CS)"/>
          <w:smallCaps/>
        </w:rPr>
      </w:pPr>
      <w:r w:rsidRPr="00047790">
        <w:rPr>
          <w:rFonts w:cs="Times New Roman (Corps CS)"/>
          <w:smallCaps/>
        </w:rPr>
        <w:t xml:space="preserve">titres retenus : </w:t>
      </w:r>
    </w:p>
    <w:p w:rsidR="00047790" w:rsidRDefault="000F6DCB" w:rsidP="00D30553">
      <w:r>
        <w:t xml:space="preserve">titre </w:t>
      </w:r>
      <w:r w:rsidR="00047790">
        <w:t>.......................................................................................................................</w:t>
      </w:r>
    </w:p>
    <w:p w:rsidR="00047790" w:rsidRPr="005D710B" w:rsidRDefault="00047790" w:rsidP="00D30553">
      <w:pPr>
        <w:rPr>
          <w:i/>
        </w:rPr>
      </w:pPr>
      <w:r w:rsidRPr="005D710B">
        <w:rPr>
          <w:i/>
        </w:rPr>
        <w:t xml:space="preserve">nombre d’exemplaires :                     décidace éventuelle : </w:t>
      </w:r>
    </w:p>
    <w:p w:rsidR="00047790" w:rsidRDefault="000F6DCB" w:rsidP="000F6DCB">
      <w:r>
        <w:t>titre .......................................................................................................................</w:t>
      </w:r>
    </w:p>
    <w:p w:rsidR="00047790" w:rsidRPr="005D710B" w:rsidRDefault="00047790" w:rsidP="00047790">
      <w:pPr>
        <w:rPr>
          <w:i/>
        </w:rPr>
      </w:pPr>
      <w:r w:rsidRPr="005D710B">
        <w:rPr>
          <w:i/>
        </w:rPr>
        <w:t xml:space="preserve">nombre d’exemplaires :                     décidace éventuelle : </w:t>
      </w:r>
    </w:p>
    <w:p w:rsidR="00047790" w:rsidRDefault="000F6DCB" w:rsidP="000F6DCB">
      <w:r>
        <w:t>titre .......................................................................................................................</w:t>
      </w:r>
    </w:p>
    <w:p w:rsidR="000F6DCB" w:rsidRPr="005D710B" w:rsidRDefault="00047790" w:rsidP="00A53478">
      <w:pPr>
        <w:rPr>
          <w:i/>
        </w:rPr>
      </w:pPr>
      <w:r w:rsidRPr="005D710B">
        <w:rPr>
          <w:i/>
        </w:rPr>
        <w:t xml:space="preserve">nombre d’exemplaires :                     décidace éventuelle : </w:t>
      </w:r>
    </w:p>
    <w:p w:rsidR="005D710B" w:rsidRPr="005D710B" w:rsidRDefault="005D710B" w:rsidP="00047790">
      <w:pPr>
        <w:ind w:left="0"/>
        <w:rPr>
          <w:i/>
        </w:rPr>
      </w:pPr>
    </w:p>
    <w:p w:rsidR="00047790" w:rsidRDefault="00047790" w:rsidP="00047790">
      <w:pPr>
        <w:ind w:left="0"/>
        <w:rPr>
          <w:rFonts w:cs="Times New Roman (Corps CS)"/>
          <w:smallCaps/>
        </w:rPr>
      </w:pPr>
      <w:r>
        <w:rPr>
          <w:rFonts w:cs="Times New Roman (Corps CS)"/>
          <w:smallCaps/>
        </w:rPr>
        <w:t xml:space="preserve">confirmation adresse mail : </w:t>
      </w:r>
    </w:p>
    <w:p w:rsidR="00047790" w:rsidRDefault="00047790" w:rsidP="00047790">
      <w:r>
        <w:t>..............................................................................................................................</w:t>
      </w:r>
    </w:p>
    <w:p w:rsidR="005D710B" w:rsidRDefault="005D710B" w:rsidP="005D710B">
      <w:pPr>
        <w:ind w:left="0"/>
        <w:rPr>
          <w:rFonts w:cs="Times New Roman (Corps CS)"/>
          <w:smallCaps/>
        </w:rPr>
      </w:pPr>
      <w:r>
        <w:rPr>
          <w:rFonts w:cs="Times New Roman (Corps CS)"/>
          <w:smallCaps/>
        </w:rPr>
        <w:t>Supplément courrier suivi :</w:t>
      </w:r>
    </w:p>
    <w:p w:rsidR="005D710B" w:rsidRDefault="005D710B" w:rsidP="005D710B">
      <w:r>
        <w:t xml:space="preserve">OUI – NON </w:t>
      </w:r>
      <w:r w:rsidRPr="005D710B">
        <w:rPr>
          <w:i/>
        </w:rPr>
        <w:t>(</w:t>
      </w:r>
      <w:r>
        <w:rPr>
          <w:i/>
        </w:rPr>
        <w:t xml:space="preserve">participation </w:t>
      </w:r>
      <w:r w:rsidRPr="005D710B">
        <w:rPr>
          <w:i/>
        </w:rPr>
        <w:t>supplément pour remise en mains propres 1€80)</w:t>
      </w:r>
    </w:p>
    <w:p w:rsidR="00047790" w:rsidRPr="00047790" w:rsidRDefault="00047790" w:rsidP="00047790">
      <w:pPr>
        <w:ind w:left="0"/>
        <w:rPr>
          <w:rFonts w:cs="Times New Roman (Corps CS)"/>
          <w:smallCaps/>
        </w:rPr>
      </w:pPr>
    </w:p>
    <w:p w:rsidR="00047790" w:rsidRDefault="00047790" w:rsidP="000F6DCB">
      <w:pPr>
        <w:jc w:val="center"/>
      </w:pPr>
      <w:r>
        <w:t xml:space="preserve">Merci de bien vouloir transmettre ce bon de commande à </w:t>
      </w:r>
      <w:hyperlink r:id="rId5" w:history="1">
        <w:r w:rsidRPr="0051103A">
          <w:rPr>
            <w:rStyle w:val="Lienhypertexte"/>
          </w:rPr>
          <w:t>info@tierslivre.net</w:t>
        </w:r>
      </w:hyperlink>
      <w:r>
        <w:t>.</w:t>
      </w:r>
    </w:p>
    <w:p w:rsidR="00047790" w:rsidRDefault="00047790" w:rsidP="000F6DCB">
      <w:pPr>
        <w:jc w:val="center"/>
      </w:pPr>
      <w:r>
        <w:t>La facture vous sera transmise par retour à l’adresse mail indiquée. Elle inclut les conditions de paiement (chèque ou PayPal) et frais de port. Les mentions légales de notre EURL (pour bibliothèques notamment) y figurent.</w:t>
      </w:r>
    </w:p>
    <w:p w:rsidR="00047790" w:rsidRDefault="00047790" w:rsidP="000F6DCB">
      <w:pPr>
        <w:jc w:val="center"/>
      </w:pPr>
      <w:r>
        <w:t>Nous  vous remercions de votre intérêt et de votre confiance.</w:t>
      </w:r>
    </w:p>
    <w:p w:rsidR="00047790" w:rsidRDefault="00047790" w:rsidP="00047790"/>
    <w:p w:rsidR="00D30553" w:rsidRPr="00D30553" w:rsidRDefault="00047790" w:rsidP="00047790">
      <w:pPr>
        <w:jc w:val="right"/>
      </w:pPr>
      <w:r>
        <w:t>FB &amp; équipe Tiers Livre Éditeur</w:t>
      </w:r>
    </w:p>
    <w:sectPr w:rsidR="00D30553" w:rsidRPr="00D30553" w:rsidSect="00191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Times New Roman (Corps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92E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F2E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7C5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E86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08A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6CF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1A6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D4EA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324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0A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F6C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90"/>
    <w:rsid w:val="00047790"/>
    <w:rsid w:val="000F6DCB"/>
    <w:rsid w:val="00191C0E"/>
    <w:rsid w:val="002D77A9"/>
    <w:rsid w:val="00392F3D"/>
    <w:rsid w:val="00426DD3"/>
    <w:rsid w:val="0057281E"/>
    <w:rsid w:val="005D710B"/>
    <w:rsid w:val="0063044A"/>
    <w:rsid w:val="00A53478"/>
    <w:rsid w:val="00A63199"/>
    <w:rsid w:val="00A87407"/>
    <w:rsid w:val="00C8345F"/>
    <w:rsid w:val="00D30553"/>
    <w:rsid w:val="00DB111C"/>
    <w:rsid w:val="00E55222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4D73"/>
  <w15:chartTrackingRefBased/>
  <w15:docId w15:val="{7292F878-C2E2-B347-A72D-1A0E62C0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99"/>
    <w:pPr>
      <w:spacing w:after="80" w:line="340" w:lineRule="exact"/>
      <w:ind w:left="680"/>
    </w:pPr>
    <w:rPr>
      <w:rFonts w:ascii="Adobe Garamond Pro" w:hAnsi="Adobe Garamond Pro"/>
      <w:noProof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05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ete-adresse">
    <w:name w:val="en-tete-adresse"/>
    <w:basedOn w:val="Normal"/>
    <w:qFormat/>
    <w:rsid w:val="00C8345F"/>
    <w:pPr>
      <w:spacing w:after="0" w:line="300" w:lineRule="exact"/>
      <w:ind w:left="0" w:right="1588"/>
    </w:pPr>
    <w:rPr>
      <w:color w:val="595959" w:themeColor="text1" w:themeTint="A6"/>
    </w:rPr>
  </w:style>
  <w:style w:type="paragraph" w:customStyle="1" w:styleId="en-tete-adresse-gros">
    <w:name w:val="en-tete-adresse-gros"/>
    <w:basedOn w:val="en-tete-adresse"/>
    <w:qFormat/>
    <w:rsid w:val="00D30553"/>
    <w:pPr>
      <w:spacing w:line="420" w:lineRule="exact"/>
    </w:pPr>
    <w:rPr>
      <w:sz w:val="40"/>
      <w:szCs w:val="36"/>
    </w:rPr>
  </w:style>
  <w:style w:type="character" w:styleId="Lienhypertexte">
    <w:name w:val="Hyperlink"/>
    <w:basedOn w:val="Policepardfaut"/>
    <w:uiPriority w:val="99"/>
    <w:unhideWhenUsed/>
    <w:rsid w:val="00D30553"/>
    <w:rPr>
      <w:color w:val="0563C1" w:themeColor="hyperlink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D30553"/>
    <w:pPr>
      <w:spacing w:after="0" w:line="240" w:lineRule="auto"/>
      <w:jc w:val="right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D30553"/>
    <w:rPr>
      <w:rFonts w:ascii="Adobe Caslon Pro" w:hAnsi="Adobe Caslon Pro"/>
      <w:noProof/>
      <w:sz w:val="28"/>
    </w:rPr>
  </w:style>
  <w:style w:type="paragraph" w:styleId="Signature">
    <w:name w:val="Signature"/>
    <w:basedOn w:val="Normal"/>
    <w:link w:val="SignatureCar"/>
    <w:uiPriority w:val="99"/>
    <w:unhideWhenUsed/>
    <w:rsid w:val="00D30553"/>
    <w:pPr>
      <w:spacing w:after="0" w:line="240" w:lineRule="auto"/>
      <w:ind w:left="4252"/>
    </w:pPr>
    <w:rPr>
      <w:color w:val="595959" w:themeColor="text1" w:themeTint="A6"/>
    </w:rPr>
  </w:style>
  <w:style w:type="character" w:customStyle="1" w:styleId="SignatureCar">
    <w:name w:val="Signature Car"/>
    <w:basedOn w:val="Policepardfaut"/>
    <w:link w:val="Signature"/>
    <w:uiPriority w:val="99"/>
    <w:rsid w:val="00D30553"/>
    <w:rPr>
      <w:rFonts w:ascii="Adobe Caslon Pro" w:hAnsi="Adobe Caslon Pro"/>
      <w:noProof/>
      <w:color w:val="595959" w:themeColor="text1" w:themeTint="A6"/>
      <w:sz w:val="28"/>
    </w:rPr>
  </w:style>
  <w:style w:type="paragraph" w:customStyle="1" w:styleId="attention">
    <w:name w:val="attention"/>
    <w:basedOn w:val="en-tete-adresse"/>
    <w:qFormat/>
    <w:rsid w:val="00047790"/>
    <w:pPr>
      <w:spacing w:before="200" w:after="400" w:line="380" w:lineRule="exact"/>
      <w:ind w:left="2155" w:right="680"/>
      <w:jc w:val="right"/>
    </w:pPr>
  </w:style>
  <w:style w:type="character" w:customStyle="1" w:styleId="Titre5Car">
    <w:name w:val="Titre 5 Car"/>
    <w:basedOn w:val="Policepardfaut"/>
    <w:link w:val="Titre5"/>
    <w:uiPriority w:val="9"/>
    <w:rsid w:val="00D30553"/>
    <w:rPr>
      <w:rFonts w:asciiTheme="majorHAnsi" w:eastAsiaTheme="majorEastAsia" w:hAnsiTheme="majorHAnsi" w:cstheme="majorBidi"/>
      <w:noProof/>
      <w:color w:val="2E74B5" w:themeColor="accent1" w:themeShade="BF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047790"/>
    <w:pPr>
      <w:spacing w:after="480" w:line="240" w:lineRule="auto"/>
      <w:ind w:left="0" w:right="51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7790"/>
    <w:rPr>
      <w:rFonts w:ascii="Adobe Caslon Pro" w:eastAsiaTheme="majorEastAsia" w:hAnsi="Adobe Caslon Pro" w:cstheme="majorBidi"/>
      <w:noProof/>
      <w:spacing w:val="-10"/>
      <w:kern w:val="28"/>
      <w:sz w:val="40"/>
      <w:szCs w:val="56"/>
    </w:rPr>
  </w:style>
  <w:style w:type="character" w:styleId="Mentionnonrsolue">
    <w:name w:val="Unresolved Mention"/>
    <w:basedOn w:val="Policepardfaut"/>
    <w:uiPriority w:val="99"/>
    <w:rsid w:val="00047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ierslivre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b_travail/Library/Group%20Containers/UBF8T346G9.Office/User%20Content.localized/Templates.localized/_modele_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_modele_lettre.dotx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Tiers Livre Editeur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Bon</dc:creator>
  <cp:keywords/>
  <dc:description/>
  <cp:lastModifiedBy>François Bon</cp:lastModifiedBy>
  <cp:revision>2</cp:revision>
  <dcterms:created xsi:type="dcterms:W3CDTF">2019-10-22T06:14:00Z</dcterms:created>
  <dcterms:modified xsi:type="dcterms:W3CDTF">2019-10-22T06:14:00Z</dcterms:modified>
</cp:coreProperties>
</file>